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02" w:rsidRPr="00CB2868" w:rsidRDefault="00691302" w:rsidP="00CB2868">
      <w:pPr>
        <w:rPr>
          <w:rFonts w:ascii="Harry P" w:hAnsi="Harry P"/>
          <w:sz w:val="36"/>
          <w:szCs w:val="36"/>
        </w:rPr>
      </w:pPr>
      <w:r>
        <w:rPr>
          <w:rFonts w:ascii="Harry P" w:hAnsi="Harry P"/>
          <w:sz w:val="36"/>
          <w:szCs w:val="36"/>
        </w:rPr>
        <w:t>Nom</w:t>
      </w:r>
      <w:r>
        <w:rPr>
          <w:rFonts w:ascii="Times New Roman" w:hAnsi="Times New Roman"/>
          <w:sz w:val="36"/>
          <w:szCs w:val="36"/>
        </w:rPr>
        <w:t> </w:t>
      </w:r>
      <w:r>
        <w:rPr>
          <w:rFonts w:ascii="Harry P" w:hAnsi="Harry P"/>
          <w:sz w:val="36"/>
          <w:szCs w:val="36"/>
        </w:rPr>
        <w:t>et Prenom</w:t>
      </w:r>
      <w:r>
        <w:rPr>
          <w:rFonts w:ascii="Times New Roman" w:hAnsi="Times New Roman"/>
          <w:sz w:val="36"/>
          <w:szCs w:val="36"/>
        </w:rPr>
        <w:t> </w:t>
      </w:r>
      <w:r>
        <w:rPr>
          <w:rFonts w:ascii="Harry P" w:hAnsi="Harry P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…………………………</w:t>
      </w:r>
      <w:r>
        <w:rPr>
          <w:rFonts w:ascii="Harry P" w:hAnsi="Harry P"/>
          <w:sz w:val="36"/>
          <w:szCs w:val="36"/>
        </w:rPr>
        <w:t>.</w:t>
      </w:r>
    </w:p>
    <w:p w:rsidR="00691302" w:rsidRDefault="00691302" w:rsidP="0030294F">
      <w:pPr>
        <w:rPr>
          <w:rFonts w:ascii="KG Chasing Cars" w:hAnsi="KG Chasing Cars"/>
          <w:sz w:val="144"/>
          <w:szCs w:val="1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6" type="#_x0000_t75" alt="luna_by_missninni-d9p2m6d.gif" style="position:absolute;margin-left:-54pt;margin-top:36.9pt;width:151.2pt;height:254.1pt;z-index:-251659776;visibility:visible">
            <v:imagedata r:id="rId4" o:title=""/>
          </v:shape>
        </w:pict>
      </w:r>
    </w:p>
    <w:p w:rsidR="00691302" w:rsidRDefault="00691302" w:rsidP="0030294F">
      <w:pPr>
        <w:tabs>
          <w:tab w:val="left" w:pos="3232"/>
        </w:tabs>
        <w:rPr>
          <w:rFonts w:ascii="KG Chasing Cars" w:hAnsi="KG Chasing Cars"/>
          <w:sz w:val="144"/>
          <w:szCs w:val="144"/>
        </w:rPr>
      </w:pPr>
      <w:r>
        <w:rPr>
          <w:noProof/>
          <w:lang w:eastAsia="fr-FR"/>
        </w:rPr>
        <w:pict>
          <v:shape id="Image 7" o:spid="_x0000_s1027" type="#_x0000_t75" alt="images.jpg" style="position:absolute;margin-left:261pt;margin-top:21.7pt;width:212.65pt;height:133.1pt;z-index:251657728;visibility:visible" wrapcoords="-76 0 -76 21478 21600 21478 21600 0 -76 0">
            <v:imagedata r:id="rId5" o:title=""/>
            <w10:wrap type="through"/>
          </v:shape>
        </w:pict>
      </w:r>
    </w:p>
    <w:p w:rsidR="00691302" w:rsidRDefault="00691302" w:rsidP="0030294F">
      <w:pPr>
        <w:tabs>
          <w:tab w:val="left" w:pos="3232"/>
        </w:tabs>
        <w:rPr>
          <w:rFonts w:ascii="KG Chasing Cars" w:hAnsi="KG Chasing Cars"/>
          <w:sz w:val="144"/>
          <w:szCs w:val="144"/>
        </w:rPr>
      </w:pPr>
    </w:p>
    <w:p w:rsidR="00691302" w:rsidRDefault="00691302" w:rsidP="0030294F">
      <w:pPr>
        <w:jc w:val="center"/>
        <w:rPr>
          <w:rFonts w:ascii="KG Chasing Cars" w:hAnsi="KG Chasing Cars"/>
          <w:sz w:val="144"/>
          <w:szCs w:val="144"/>
        </w:rPr>
      </w:pPr>
      <w:r>
        <w:rPr>
          <w:noProof/>
          <w:lang w:eastAsia="fr-FR"/>
        </w:rPr>
        <w:pict>
          <v:shape id="Image 3" o:spid="_x0000_s1028" type="#_x0000_t75" alt="patronum.jpg" style="position:absolute;left:0;text-align:left;margin-left:179.3pt;margin-top:83.5pt;width:326.65pt;height:327.3pt;z-index:-251660800;visibility:visible">
            <v:imagedata r:id="rId6" o:title=""/>
          </v:shape>
        </w:pict>
      </w:r>
      <w:r w:rsidRPr="0030294F">
        <w:rPr>
          <w:rFonts w:ascii="KG Chasing Cars" w:hAnsi="KG Chasing Cars"/>
          <w:sz w:val="144"/>
          <w:szCs w:val="144"/>
        </w:rPr>
        <w:t>POESIE</w:t>
      </w:r>
    </w:p>
    <w:p w:rsidR="00691302" w:rsidRDefault="00691302" w:rsidP="000F1A66">
      <w:pPr>
        <w:rPr>
          <w:rFonts w:ascii="KG Chasing Cars" w:hAnsi="KG Chasing Cars"/>
          <w:sz w:val="144"/>
          <w:szCs w:val="144"/>
        </w:rPr>
      </w:pPr>
    </w:p>
    <w:p w:rsidR="00691302" w:rsidRDefault="00691302" w:rsidP="0030294F">
      <w:pPr>
        <w:jc w:val="center"/>
        <w:rPr>
          <w:rFonts w:ascii="Harry P" w:hAnsi="Harry P"/>
          <w:sz w:val="40"/>
          <w:szCs w:val="40"/>
        </w:rPr>
      </w:pPr>
    </w:p>
    <w:p w:rsidR="00691302" w:rsidRDefault="00691302" w:rsidP="0030294F">
      <w:pPr>
        <w:jc w:val="center"/>
        <w:rPr>
          <w:rFonts w:ascii="Harry P" w:hAnsi="Harry P"/>
          <w:sz w:val="40"/>
          <w:szCs w:val="40"/>
        </w:rPr>
      </w:pPr>
    </w:p>
    <w:p w:rsidR="00691302" w:rsidRDefault="00691302" w:rsidP="0030294F">
      <w:pPr>
        <w:jc w:val="center"/>
        <w:rPr>
          <w:rFonts w:ascii="Harry P" w:hAnsi="Harry P"/>
          <w:sz w:val="40"/>
          <w:szCs w:val="40"/>
        </w:rPr>
      </w:pPr>
    </w:p>
    <w:p w:rsidR="00691302" w:rsidRDefault="00691302" w:rsidP="0030294F">
      <w:pPr>
        <w:jc w:val="center"/>
        <w:rPr>
          <w:rFonts w:ascii="Harry P" w:hAnsi="Harry P"/>
          <w:sz w:val="40"/>
          <w:szCs w:val="40"/>
        </w:rPr>
      </w:pPr>
    </w:p>
    <w:p w:rsidR="00691302" w:rsidRDefault="00691302" w:rsidP="0030294F">
      <w:pPr>
        <w:jc w:val="center"/>
        <w:rPr>
          <w:rFonts w:ascii="Harry P" w:hAnsi="Harry P"/>
          <w:sz w:val="40"/>
          <w:szCs w:val="40"/>
        </w:rPr>
      </w:pPr>
    </w:p>
    <w:p w:rsidR="00691302" w:rsidRPr="00021883" w:rsidRDefault="00691302" w:rsidP="0030294F">
      <w:pPr>
        <w:jc w:val="center"/>
        <w:rPr>
          <w:rFonts w:ascii="Harry P" w:hAnsi="Harry P"/>
          <w:sz w:val="40"/>
          <w:szCs w:val="40"/>
        </w:rPr>
      </w:pPr>
    </w:p>
    <w:p w:rsidR="00691302" w:rsidRDefault="00691302" w:rsidP="00021883">
      <w:pPr>
        <w:rPr>
          <w:rFonts w:ascii="Harry P" w:hAnsi="Harry P"/>
          <w:sz w:val="36"/>
          <w:szCs w:val="36"/>
        </w:rPr>
      </w:pPr>
      <w:r>
        <w:rPr>
          <w:rFonts w:ascii="Harry P" w:hAnsi="Harry P"/>
          <w:sz w:val="36"/>
          <w:szCs w:val="36"/>
        </w:rPr>
        <w:t>Nom et Prenom</w:t>
      </w:r>
      <w:r>
        <w:rPr>
          <w:rFonts w:ascii="Times New Roman" w:hAnsi="Times New Roman"/>
          <w:sz w:val="36"/>
          <w:szCs w:val="36"/>
        </w:rPr>
        <w:t> </w:t>
      </w:r>
      <w:r>
        <w:rPr>
          <w:rFonts w:ascii="Harry P" w:hAnsi="Harry P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…………………………………</w:t>
      </w:r>
    </w:p>
    <w:p w:rsidR="00691302" w:rsidRDefault="00691302" w:rsidP="00021883">
      <w:pPr>
        <w:rPr>
          <w:rFonts w:ascii="Harry P" w:hAnsi="Harry P"/>
          <w:sz w:val="36"/>
          <w:szCs w:val="36"/>
        </w:rPr>
      </w:pPr>
    </w:p>
    <w:p w:rsidR="00691302" w:rsidRPr="00021883" w:rsidRDefault="00691302" w:rsidP="00021883">
      <w:pPr>
        <w:rPr>
          <w:rFonts w:ascii="Harry P" w:hAnsi="Harry P"/>
          <w:sz w:val="36"/>
          <w:szCs w:val="36"/>
        </w:rPr>
      </w:pPr>
    </w:p>
    <w:p w:rsidR="00691302" w:rsidRDefault="00691302" w:rsidP="0030294F">
      <w:pPr>
        <w:jc w:val="center"/>
        <w:rPr>
          <w:rFonts w:ascii="Broadway" w:hAnsi="Broadway"/>
          <w:sz w:val="144"/>
          <w:szCs w:val="144"/>
        </w:rPr>
      </w:pPr>
      <w:r>
        <w:rPr>
          <w:noProof/>
          <w:lang w:eastAsia="fr-FR"/>
        </w:rPr>
        <w:pict>
          <v:shape id="Image 8" o:spid="_x0000_s1029" type="#_x0000_t75" alt="pourdlard.jpg" style="position:absolute;left:0;text-align:left;margin-left:126pt;margin-top:-36pt;width:206.85pt;height:174.1pt;z-index:251658752;visibility:visible" wrapcoords="-78 0 -78 21507 21600 21507 21600 0 -78 0">
            <v:imagedata r:id="rId7" o:title=""/>
            <w10:wrap type="through"/>
          </v:shape>
        </w:pict>
      </w:r>
    </w:p>
    <w:p w:rsidR="00691302" w:rsidRDefault="00691302" w:rsidP="0030294F">
      <w:pPr>
        <w:jc w:val="center"/>
        <w:rPr>
          <w:rFonts w:ascii="Broadway" w:hAnsi="Broadway"/>
          <w:sz w:val="144"/>
          <w:szCs w:val="144"/>
        </w:rPr>
      </w:pPr>
      <w:r>
        <w:rPr>
          <w:rFonts w:ascii="Broadway" w:hAnsi="Broadway"/>
          <w:sz w:val="144"/>
          <w:szCs w:val="144"/>
        </w:rPr>
        <w:t>CHANSONS</w:t>
      </w:r>
    </w:p>
    <w:p w:rsidR="00691302" w:rsidRPr="00021883" w:rsidRDefault="00691302" w:rsidP="0030294F">
      <w:pPr>
        <w:jc w:val="center"/>
        <w:rPr>
          <w:rFonts w:ascii="Broadway" w:hAnsi="Broadway"/>
          <w:sz w:val="36"/>
          <w:szCs w:val="36"/>
        </w:rPr>
      </w:pPr>
      <w:r>
        <w:rPr>
          <w:noProof/>
          <w:lang w:eastAsia="fr-FR"/>
        </w:rPr>
        <w:pict>
          <v:shape id="Image 10" o:spid="_x0000_s1030" type="#_x0000_t75" alt="991755.jpg" style="position:absolute;left:0;text-align:left;margin-left:29.45pt;margin-top:60.5pt;width:386.35pt;height:226.9pt;z-index:-251656704;visibility:visible">
            <v:imagedata r:id="rId8" o:title=""/>
          </v:shape>
        </w:pict>
      </w:r>
    </w:p>
    <w:sectPr w:rsidR="00691302" w:rsidRPr="00021883" w:rsidSect="002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Chasing Cars">
    <w:altName w:val="Times New Roman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4F"/>
    <w:rsid w:val="00021883"/>
    <w:rsid w:val="000F1A66"/>
    <w:rsid w:val="001A5CFF"/>
    <w:rsid w:val="00256E78"/>
    <w:rsid w:val="0030294F"/>
    <w:rsid w:val="00533DC9"/>
    <w:rsid w:val="00691302"/>
    <w:rsid w:val="00A704A0"/>
    <w:rsid w:val="00CB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14</Words>
  <Characters>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Taret-Ancelin</dc:creator>
  <cp:keywords/>
  <dc:description/>
  <cp:lastModifiedBy>ECOLE</cp:lastModifiedBy>
  <cp:revision>4</cp:revision>
  <cp:lastPrinted>2017-08-29T12:25:00Z</cp:lastPrinted>
  <dcterms:created xsi:type="dcterms:W3CDTF">2017-08-28T21:49:00Z</dcterms:created>
  <dcterms:modified xsi:type="dcterms:W3CDTF">2017-08-29T12:25:00Z</dcterms:modified>
</cp:coreProperties>
</file>