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17" w:rsidRDefault="005B0917">
      <w:pPr>
        <w:rPr>
          <w:rFonts w:ascii="Harry P" w:hAnsi="Harry P"/>
          <w:sz w:val="144"/>
          <w:szCs w:val="1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SUqbwSd.jpg" style="position:absolute;margin-left:-65.95pt;margin-top:-54.95pt;width:580.35pt;height:120.55pt;z-index:-251657728;visibility:visible">
            <v:imagedata r:id="rId4" o:title=""/>
          </v:shape>
        </w:pict>
      </w:r>
    </w:p>
    <w:p w:rsidR="005B0917" w:rsidRDefault="005B0917">
      <w:pPr>
        <w:rPr>
          <w:rFonts w:ascii="Harry P" w:hAnsi="Harry P"/>
          <w:sz w:val="144"/>
          <w:szCs w:val="144"/>
        </w:rPr>
      </w:pPr>
    </w:p>
    <w:p w:rsidR="005B0917" w:rsidRDefault="005B0917" w:rsidP="00EF34BB">
      <w:pPr>
        <w:jc w:val="center"/>
        <w:rPr>
          <w:rFonts w:ascii="Harry P" w:hAnsi="Harry P"/>
          <w:sz w:val="144"/>
          <w:szCs w:val="144"/>
        </w:rPr>
      </w:pPr>
      <w:r w:rsidRPr="00EF34BB">
        <w:rPr>
          <w:rFonts w:ascii="Harry P" w:hAnsi="Harry P"/>
          <w:sz w:val="144"/>
          <w:szCs w:val="144"/>
        </w:rPr>
        <w:t>Cahier d’ecrivain</w:t>
      </w:r>
    </w:p>
    <w:p w:rsidR="005B0917" w:rsidRDefault="005B0917" w:rsidP="00EF34BB">
      <w:pPr>
        <w:jc w:val="center"/>
        <w:rPr>
          <w:rFonts w:ascii="Harry P" w:hAnsi="Harry P"/>
          <w:sz w:val="144"/>
          <w:szCs w:val="144"/>
        </w:rPr>
      </w:pPr>
      <w:r>
        <w:rPr>
          <w:noProof/>
          <w:lang w:eastAsia="fr-FR"/>
        </w:rPr>
        <w:pict>
          <v:shape id="Image 1" o:spid="_x0000_s1027" type="#_x0000_t75" alt="daily_prophet_logo_by_credechica4-d8s0wyw.png" style="position:absolute;left:0;text-align:left;margin-left:-36.7pt;margin-top:.5pt;width:169.3pt;height:169.4pt;z-index:-251658752;visibility:visible">
            <v:imagedata r:id="rId5" o:title=""/>
          </v:shape>
        </w:pict>
      </w:r>
      <w:r>
        <w:rPr>
          <w:noProof/>
          <w:lang w:eastAsia="fr-FR"/>
        </w:rPr>
        <w:pict>
          <v:shape id="Image 0" o:spid="_x0000_s1028" type="#_x0000_t75" alt="4058879-tache-d-39-encre-noire-et-plume-sur-fond-blanc-isol.jpg" style="position:absolute;left:0;text-align:left;margin-left:264pt;margin-top:91.75pt;width:242.9pt;height:191.7pt;z-index:-251659776;visibility:visible">
            <v:imagedata r:id="rId6" o:title=""/>
          </v:shape>
        </w:pict>
      </w:r>
    </w:p>
    <w:p w:rsidR="005B0917" w:rsidRDefault="005B0917" w:rsidP="00EF34BB">
      <w:pPr>
        <w:jc w:val="center"/>
        <w:rPr>
          <w:rFonts w:ascii="Harry P" w:hAnsi="Harry P"/>
          <w:sz w:val="144"/>
          <w:szCs w:val="144"/>
        </w:rPr>
      </w:pPr>
    </w:p>
    <w:p w:rsidR="005B0917" w:rsidRDefault="005B0917" w:rsidP="00EC5296">
      <w:pPr>
        <w:rPr>
          <w:rFonts w:ascii="Harry P" w:hAnsi="Harry P"/>
          <w:sz w:val="36"/>
          <w:szCs w:val="36"/>
        </w:rPr>
      </w:pPr>
    </w:p>
    <w:p w:rsidR="005B0917" w:rsidRPr="00EF34BB" w:rsidRDefault="005B0917" w:rsidP="00EF34BB">
      <w:pPr>
        <w:rPr>
          <w:rFonts w:ascii="Harry P" w:hAnsi="Harry P"/>
          <w:sz w:val="36"/>
          <w:szCs w:val="36"/>
        </w:rPr>
      </w:pPr>
      <w:r>
        <w:rPr>
          <w:rFonts w:ascii="Harry P" w:hAnsi="Harry P"/>
          <w:sz w:val="36"/>
          <w:szCs w:val="36"/>
        </w:rPr>
        <w:t>Nom et prenom</w:t>
      </w:r>
      <w:r>
        <w:rPr>
          <w:rFonts w:ascii="Times New Roman" w:hAnsi="Times New Roman"/>
          <w:sz w:val="36"/>
          <w:szCs w:val="36"/>
        </w:rPr>
        <w:t> </w:t>
      </w:r>
      <w:r>
        <w:rPr>
          <w:rFonts w:ascii="Harry P" w:hAnsi="Harry P"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</w:rPr>
        <w:t>…………………………………</w:t>
      </w:r>
      <w:r>
        <w:rPr>
          <w:rFonts w:ascii="Harry P" w:hAnsi="Harry P"/>
          <w:sz w:val="36"/>
          <w:szCs w:val="36"/>
        </w:rPr>
        <w:t>..</w:t>
      </w:r>
    </w:p>
    <w:p w:rsidR="005B0917" w:rsidRDefault="005B0917" w:rsidP="00EF34BB">
      <w:pPr>
        <w:jc w:val="center"/>
        <w:rPr>
          <w:rFonts w:ascii="Harry P" w:hAnsi="Harry P"/>
          <w:sz w:val="36"/>
          <w:szCs w:val="36"/>
        </w:rPr>
      </w:pPr>
    </w:p>
    <w:p w:rsidR="005B0917" w:rsidRPr="00EF34BB" w:rsidRDefault="005B0917" w:rsidP="00EF34BB">
      <w:pPr>
        <w:jc w:val="center"/>
        <w:rPr>
          <w:rFonts w:ascii="Harry P" w:hAnsi="Harry P"/>
          <w:sz w:val="36"/>
          <w:szCs w:val="36"/>
        </w:rPr>
      </w:pPr>
      <w:r>
        <w:rPr>
          <w:rFonts w:ascii="Harry P" w:hAnsi="Harry P"/>
          <w:sz w:val="36"/>
          <w:szCs w:val="36"/>
        </w:rPr>
        <w:t>2017-2018</w:t>
      </w:r>
    </w:p>
    <w:sectPr w:rsidR="005B0917" w:rsidRPr="00EF34BB" w:rsidSect="001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BB"/>
    <w:rsid w:val="001876AC"/>
    <w:rsid w:val="001A6BBC"/>
    <w:rsid w:val="005B0917"/>
    <w:rsid w:val="006B06E4"/>
    <w:rsid w:val="00DB0C11"/>
    <w:rsid w:val="00EC5296"/>
    <w:rsid w:val="00E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</Words>
  <Characters>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Taret-Ancelin</dc:creator>
  <cp:keywords/>
  <dc:description/>
  <cp:lastModifiedBy>ECOLE</cp:lastModifiedBy>
  <cp:revision>3</cp:revision>
  <cp:lastPrinted>2017-08-29T12:29:00Z</cp:lastPrinted>
  <dcterms:created xsi:type="dcterms:W3CDTF">2017-08-28T22:20:00Z</dcterms:created>
  <dcterms:modified xsi:type="dcterms:W3CDTF">2017-08-29T12:29:00Z</dcterms:modified>
</cp:coreProperties>
</file>